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6" w:rsidRDefault="00C75CB6">
      <w:pPr>
        <w:rPr>
          <w:rFonts w:ascii="Arial Rounded MT Bold" w:hAnsi="Arial Rounded MT Bold"/>
          <w:sz w:val="56"/>
          <w:szCs w:val="56"/>
        </w:rPr>
      </w:pPr>
      <w:r w:rsidRPr="00C75CB6">
        <w:rPr>
          <w:rFonts w:ascii="Arial Rounded MT Bold" w:hAnsi="Arial Rounded MT Bold"/>
          <w:sz w:val="56"/>
          <w:szCs w:val="56"/>
        </w:rPr>
        <w:t>Unsere Konfliktlotsen:</w:t>
      </w:r>
    </w:p>
    <w:p w:rsidR="00CB03D2" w:rsidRDefault="00CB03D2">
      <w:pPr>
        <w:rPr>
          <w:rFonts w:ascii="Arial Rounded MT Bold" w:hAnsi="Arial Rounded MT Bold"/>
          <w:sz w:val="56"/>
          <w:szCs w:val="56"/>
        </w:rPr>
      </w:pPr>
    </w:p>
    <w:p w:rsidR="00CB03D2" w:rsidRPr="00C75CB6" w:rsidRDefault="00CB03D2">
      <w:pPr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69"/>
        <w:gridCol w:w="3069"/>
        <w:gridCol w:w="3069"/>
        <w:gridCol w:w="3068"/>
        <w:gridCol w:w="3068"/>
        <w:gridCol w:w="3068"/>
        <w:gridCol w:w="3068"/>
      </w:tblGrid>
      <w:tr w:rsidR="00490070" w:rsidTr="00C75CB6">
        <w:tc>
          <w:tcPr>
            <w:tcW w:w="714" w:type="pct"/>
          </w:tcPr>
          <w:p w:rsidR="00490070" w:rsidRDefault="00490070" w:rsidP="00C75C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120B17" wp14:editId="094019BF">
                  <wp:extent cx="1007110" cy="1511300"/>
                  <wp:effectExtent l="0" t="0" r="2540" b="0"/>
                  <wp:docPr id="1" name="Grafik 1" descr="L:\zzSchülerbilder 17-18\DL1\G_158_DL1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zzSchülerbilder 17-18\DL1\G_158_DL1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75C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286431" wp14:editId="57989849">
                  <wp:extent cx="1007110" cy="1511300"/>
                  <wp:effectExtent l="0" t="0" r="2540" b="0"/>
                  <wp:docPr id="2" name="Grafik 2" descr="L:\zzSchülerbilder 17-18\HA1\G_158_HA1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zzSchülerbilder 17-18\HA1\G_158_HA1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75CB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171A0A" wp14:editId="554EAC3A">
                  <wp:extent cx="1007110" cy="1511300"/>
                  <wp:effectExtent l="0" t="0" r="2540" b="0"/>
                  <wp:docPr id="5" name="Grafik 5" descr="L:\zzSchülerbilder 17-18\HA1\G_158_HA1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zzSchülerbilder 17-18\HA1\G_158_HA1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75CB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32088F" wp14:editId="087F277A">
                  <wp:extent cx="1007110" cy="1511300"/>
                  <wp:effectExtent l="0" t="0" r="2540" b="0"/>
                  <wp:docPr id="7" name="Grafik 7" descr="L:\zzSchülerbilder 17-18\HA2\G_158_HA2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zzSchülerbilder 17-18\HA2\G_158_HA2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75CB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11A186A" wp14:editId="31274A9D">
                  <wp:extent cx="1007110" cy="1511300"/>
                  <wp:effectExtent l="0" t="0" r="2540" b="0"/>
                  <wp:docPr id="8" name="Grafik 8" descr="L:\zzSchülerbilder 17-18\HA2\G_158_HA2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zzSchülerbilder 17-18\HA2\G_158_HA2_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75CB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B66340A" wp14:editId="2AE736A8">
                  <wp:extent cx="1007110" cy="1511300"/>
                  <wp:effectExtent l="0" t="0" r="2540" b="0"/>
                  <wp:docPr id="9" name="Grafik 9" descr="L:\zzSchülerbilder 17-18\HA2\G_158_HA2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zzSchülerbilder 17-18\HA2\G_158_HA2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75CB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288867" wp14:editId="450581D4">
                  <wp:extent cx="1007110" cy="1511300"/>
                  <wp:effectExtent l="0" t="0" r="2540" b="0"/>
                  <wp:docPr id="10" name="Grafik 10" descr="L:\zzSchülerbilder 17-18\HT1\G_158_HT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zzSchülerbilder 17-18\HT1\G_158_HT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070" w:rsidTr="00C75CB6">
        <w:trPr>
          <w:trHeight w:val="340"/>
        </w:trPr>
        <w:tc>
          <w:tcPr>
            <w:tcW w:w="714" w:type="pct"/>
            <w:vAlign w:val="center"/>
          </w:tcPr>
          <w:p w:rsidR="00490070" w:rsidRDefault="00490070" w:rsidP="00C75CB6">
            <w:pPr>
              <w:jc w:val="center"/>
            </w:pPr>
            <w:proofErr w:type="spellStart"/>
            <w:r>
              <w:t>Gizem</w:t>
            </w:r>
            <w:proofErr w:type="spellEnd"/>
            <w:r>
              <w:t xml:space="preserve"> DL1</w:t>
            </w:r>
          </w:p>
        </w:tc>
        <w:tc>
          <w:tcPr>
            <w:tcW w:w="714" w:type="pct"/>
            <w:vAlign w:val="center"/>
          </w:tcPr>
          <w:p w:rsidR="00490070" w:rsidRDefault="00490070" w:rsidP="00C75CB6">
            <w:pPr>
              <w:jc w:val="center"/>
            </w:pPr>
            <w:r>
              <w:t>Davide HA1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proofErr w:type="spellStart"/>
            <w:r>
              <w:t>Naila</w:t>
            </w:r>
            <w:proofErr w:type="spellEnd"/>
            <w:r>
              <w:t xml:space="preserve"> HA1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r>
              <w:t>Lukas HA2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r>
              <w:t>Miriam HA2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proofErr w:type="spellStart"/>
            <w:r>
              <w:t>Aya</w:t>
            </w:r>
            <w:proofErr w:type="spellEnd"/>
            <w:r>
              <w:t xml:space="preserve"> HA2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r>
              <w:t>Anna-Lena HT1</w:t>
            </w:r>
          </w:p>
        </w:tc>
      </w:tr>
    </w:tbl>
    <w:p w:rsidR="00F741E3" w:rsidRDefault="00F741E3"/>
    <w:p w:rsidR="00C75CB6" w:rsidRDefault="00C75CB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69"/>
        <w:gridCol w:w="3069"/>
        <w:gridCol w:w="3069"/>
        <w:gridCol w:w="3068"/>
        <w:gridCol w:w="3068"/>
        <w:gridCol w:w="3068"/>
        <w:gridCol w:w="3068"/>
      </w:tblGrid>
      <w:tr w:rsidR="00490070" w:rsidTr="00C75CB6">
        <w:tc>
          <w:tcPr>
            <w:tcW w:w="714" w:type="pct"/>
          </w:tcPr>
          <w:p w:rsidR="00490070" w:rsidRDefault="00490070" w:rsidP="00C137F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527483" wp14:editId="194CB5E9">
                  <wp:extent cx="1007110" cy="1511300"/>
                  <wp:effectExtent l="0" t="0" r="2540" b="0"/>
                  <wp:docPr id="11" name="Grafik 11" descr="L:\zzSchülerbilder 17-18\HT1\G_158_HT1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zzSchülerbilder 17-18\HT1\G_158_HT1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490070" w:rsidP="00C137F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72F9B4" wp14:editId="5EE240F6">
                  <wp:extent cx="1007110" cy="1511300"/>
                  <wp:effectExtent l="0" t="0" r="2540" b="0"/>
                  <wp:docPr id="12" name="Grafik 12" descr="L:\zzSchülerbilder 17-18\HT6\G_158_HT6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zzSchülerbilder 17-18\HT6\G_158_HT6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9679A9" w:rsidP="00C137F5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E2FDA7" wp14:editId="2729B2CE">
                  <wp:extent cx="1007110" cy="1511300"/>
                  <wp:effectExtent l="0" t="0" r="2540" b="0"/>
                  <wp:docPr id="3" name="Grafik 3" descr="L:\zzSchülerbilder 17-18\HA1\G_158_HA1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zzSchülerbilder 17-18\HA1\G_158_HA1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9679A9" w:rsidP="00C137F5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BD5917" wp14:editId="4C0F6913">
                  <wp:extent cx="1007110" cy="1511300"/>
                  <wp:effectExtent l="0" t="0" r="2540" b="0"/>
                  <wp:docPr id="4" name="Grafik 4" descr="L:\zzSchülerbilder 17-18\TO\G_158_TO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zzSchülerbilder 17-18\TO\G_158_TO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AF15D8" w:rsidP="00C137F5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3ECDB4" wp14:editId="32663707">
                  <wp:extent cx="1007110" cy="1511300"/>
                  <wp:effectExtent l="0" t="0" r="2540" b="0"/>
                  <wp:docPr id="6" name="Grafik 6" descr="L:\zzSchülerbilder 17-18\TO\G_158_TO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zzSchülerbilder 17-18\TO\G_158_TO_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C137F5" w:rsidP="00C137F5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59C9B5" wp14:editId="0D9BE725">
                  <wp:extent cx="1041009" cy="1499539"/>
                  <wp:effectExtent l="0" t="0" r="6985" b="5715"/>
                  <wp:docPr id="13" name="Grafik 13" descr="https://vol.email/Session/737296-mMc4BKRahYuy723Bg4em-kpchcvj/MIME/INBOX-MM-1/3303-02-B/IMG-2018021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.email/Session/737296-mMc4BKRahYuy723Bg4em-kpchcvj/MIME/INBOX-MM-1/3303-02-B/IMG-20180214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05"/>
                          <a:stretch/>
                        </pic:blipFill>
                        <pic:spPr bwMode="auto">
                          <a:xfrm>
                            <a:off x="0" y="0"/>
                            <a:ext cx="1041009" cy="14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490070" w:rsidRDefault="00C137F5" w:rsidP="00C137F5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83212" cy="1530475"/>
                  <wp:effectExtent l="0" t="0" r="3175" b="0"/>
                  <wp:docPr id="14" name="Grafik 14" descr="https://vol.email/Session/737335-CpPhfUbP53Dk7Xnl3y1J-kpchcvj/MIME/INBOX-MM-1/3304-02-B/IMG-2018011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ol.email/Session/737335-CpPhfUbP53Dk7Xnl3y1J-kpchcvj/MIME/INBOX-MM-1/3304-02-B/IMG-20180117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/>
                          <a:stretch/>
                        </pic:blipFill>
                        <pic:spPr bwMode="auto">
                          <a:xfrm>
                            <a:off x="0" y="0"/>
                            <a:ext cx="1081756" cy="15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070" w:rsidTr="00C75CB6">
        <w:trPr>
          <w:trHeight w:val="340"/>
        </w:trPr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r>
              <w:t>Nico HT1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r>
              <w:t>Jenny HT6</w:t>
            </w:r>
          </w:p>
        </w:tc>
        <w:tc>
          <w:tcPr>
            <w:tcW w:w="714" w:type="pct"/>
            <w:vAlign w:val="center"/>
          </w:tcPr>
          <w:p w:rsidR="00490070" w:rsidRDefault="009679A9" w:rsidP="00C75CB6">
            <w:pPr>
              <w:jc w:val="center"/>
            </w:pPr>
            <w:r>
              <w:t>Melinda HA1</w:t>
            </w:r>
          </w:p>
        </w:tc>
        <w:tc>
          <w:tcPr>
            <w:tcW w:w="714" w:type="pct"/>
            <w:vAlign w:val="center"/>
          </w:tcPr>
          <w:p w:rsidR="00490070" w:rsidRDefault="00AF15D8" w:rsidP="00C75CB6">
            <w:pPr>
              <w:jc w:val="center"/>
            </w:pPr>
            <w:r>
              <w:t>Laura TO1</w:t>
            </w:r>
          </w:p>
        </w:tc>
        <w:tc>
          <w:tcPr>
            <w:tcW w:w="714" w:type="pct"/>
            <w:vAlign w:val="center"/>
          </w:tcPr>
          <w:p w:rsidR="00490070" w:rsidRDefault="00AF15D8" w:rsidP="00C75CB6">
            <w:pPr>
              <w:jc w:val="center"/>
            </w:pPr>
            <w:r>
              <w:t>Johannes TO1</w:t>
            </w:r>
          </w:p>
        </w:tc>
        <w:tc>
          <w:tcPr>
            <w:tcW w:w="714" w:type="pct"/>
            <w:vAlign w:val="center"/>
          </w:tcPr>
          <w:p w:rsidR="00490070" w:rsidRDefault="00AF15D8" w:rsidP="00C75CB6">
            <w:pPr>
              <w:jc w:val="center"/>
            </w:pPr>
            <w:r>
              <w:t>Vanessa HT6</w:t>
            </w:r>
          </w:p>
        </w:tc>
        <w:tc>
          <w:tcPr>
            <w:tcW w:w="714" w:type="pct"/>
            <w:vAlign w:val="center"/>
          </w:tcPr>
          <w:p w:rsidR="00490070" w:rsidRDefault="00AF15D8" w:rsidP="00C75CB6">
            <w:pPr>
              <w:jc w:val="center"/>
            </w:pPr>
            <w:r>
              <w:t>Dennis HT6</w:t>
            </w:r>
          </w:p>
        </w:tc>
      </w:tr>
    </w:tbl>
    <w:p w:rsidR="00490070" w:rsidRDefault="00490070"/>
    <w:sectPr w:rsidR="00490070" w:rsidSect="00F50163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70"/>
    <w:rsid w:val="00490070"/>
    <w:rsid w:val="009679A9"/>
    <w:rsid w:val="00AF15D8"/>
    <w:rsid w:val="00C137F5"/>
    <w:rsid w:val="00C75CB6"/>
    <w:rsid w:val="00CB03D2"/>
    <w:rsid w:val="00F50163"/>
    <w:rsid w:val="00F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2137296B.dotm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VMS Gisingen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Bolter</dc:creator>
  <cp:lastModifiedBy>Kornelia Bolter</cp:lastModifiedBy>
  <cp:revision>6</cp:revision>
  <cp:lastPrinted>2018-01-17T12:02:00Z</cp:lastPrinted>
  <dcterms:created xsi:type="dcterms:W3CDTF">2018-01-17T07:00:00Z</dcterms:created>
  <dcterms:modified xsi:type="dcterms:W3CDTF">2018-02-14T07:50:00Z</dcterms:modified>
</cp:coreProperties>
</file>